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F3FF8" w:rsidRPr="00FF3FF8" w14:paraId="3AD6D9A6" w14:textId="77777777" w:rsidTr="002F529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817D8" w14:textId="20955F0C" w:rsidR="002F5297" w:rsidRPr="00FF3FF8" w:rsidRDefault="00FF3FF8">
            <w:pPr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M</w:t>
            </w:r>
            <w:bookmarkStart w:id="0" w:name="_GoBack"/>
            <w:bookmarkEnd w:id="0"/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ODELE DE </w:t>
            </w:r>
            <w:r w:rsidR="00BC5B58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>MANDATEMENT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</w:p>
          <w:p w14:paraId="5287B27A" w14:textId="77777777" w:rsidR="002F5297" w:rsidRPr="00FF3FF8" w:rsidRDefault="002F5297">
            <w:pPr>
              <w:jc w:val="center"/>
              <w:rPr>
                <w:b/>
                <w:u w:val="single"/>
              </w:rPr>
            </w:pPr>
            <w:r w:rsidRPr="00FF3FF8">
              <w:rPr>
                <w:b/>
                <w:u w:val="single"/>
              </w:rPr>
              <w:t>suite aux résultats du mouvement interdépartemental.</w:t>
            </w:r>
          </w:p>
        </w:tc>
      </w:tr>
    </w:tbl>
    <w:p w14:paraId="5F687B49" w14:textId="77777777" w:rsidR="002F5297" w:rsidRPr="00FF3FF8" w:rsidRDefault="002F5297" w:rsidP="002F5297">
      <w:pPr>
        <w:jc w:val="center"/>
      </w:pPr>
    </w:p>
    <w:p w14:paraId="464E9262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</w:p>
    <w:p w14:paraId="4F52A4E6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Coordonnées de l’agent</w:t>
      </w:r>
    </w:p>
    <w:p w14:paraId="308CE997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Nom, prénom, adresse</w:t>
      </w:r>
    </w:p>
    <w:p w14:paraId="28EA1E1F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3892640D" w14:textId="77777777" w:rsidR="000137E4" w:rsidRPr="00FF3FF8" w:rsidRDefault="000137E4" w:rsidP="002F5297">
      <w:pPr>
        <w:ind w:left="5387"/>
        <w:rPr>
          <w:rFonts w:ascii="Arial" w:hAnsi="Arial"/>
        </w:rPr>
      </w:pPr>
    </w:p>
    <w:p w14:paraId="631529ED" w14:textId="77777777" w:rsidR="000137E4" w:rsidRPr="00FF3FF8" w:rsidRDefault="002F5297" w:rsidP="000137E4">
      <w:pPr>
        <w:ind w:left="5103"/>
        <w:rPr>
          <w:rFonts w:ascii="Arial" w:hAnsi="Arial"/>
        </w:rPr>
      </w:pPr>
      <w:r w:rsidRPr="00FF3FF8">
        <w:rPr>
          <w:rFonts w:ascii="Arial" w:hAnsi="Arial"/>
        </w:rPr>
        <w:t>Mo</w:t>
      </w:r>
      <w:r w:rsidR="000137E4" w:rsidRPr="00FF3FF8">
        <w:rPr>
          <w:rFonts w:ascii="Arial" w:hAnsi="Arial"/>
        </w:rPr>
        <w:t xml:space="preserve">nsieur (ou Madame) le Directeur </w:t>
      </w:r>
      <w:r w:rsidRPr="00FF3FF8">
        <w:rPr>
          <w:rFonts w:ascii="Arial" w:hAnsi="Arial"/>
        </w:rPr>
        <w:t xml:space="preserve">Académique </w:t>
      </w:r>
      <w:r w:rsidR="000137E4" w:rsidRPr="00FF3FF8">
        <w:rPr>
          <w:rFonts w:ascii="Arial" w:hAnsi="Arial"/>
        </w:rPr>
        <w:t>du département de</w:t>
      </w:r>
      <w:r w:rsidR="00B93F5D" w:rsidRPr="00FF3FF8">
        <w:rPr>
          <w:rFonts w:ascii="Arial" w:hAnsi="Arial"/>
        </w:rPr>
        <w:t>……</w:t>
      </w:r>
    </w:p>
    <w:p w14:paraId="3DF655D2" w14:textId="77777777" w:rsidR="002F5297" w:rsidRPr="00FF3FF8" w:rsidRDefault="002F5297" w:rsidP="000137E4">
      <w:pPr>
        <w:ind w:left="5103"/>
        <w:rPr>
          <w:rFonts w:ascii="Arial" w:hAnsi="Arial"/>
        </w:rPr>
      </w:pPr>
      <w:r w:rsidRPr="00FF3FF8">
        <w:rPr>
          <w:rFonts w:ascii="Arial" w:hAnsi="Arial"/>
        </w:rPr>
        <w:t>[</w:t>
      </w:r>
      <w:proofErr w:type="gramStart"/>
      <w:r w:rsidRPr="00FF3FF8">
        <w:rPr>
          <w:rFonts w:ascii="Arial" w:hAnsi="Arial"/>
        </w:rPr>
        <w:t>à</w:t>
      </w:r>
      <w:proofErr w:type="gramEnd"/>
      <w:r w:rsidRPr="00FF3FF8">
        <w:rPr>
          <w:rFonts w:ascii="Arial" w:hAnsi="Arial"/>
        </w:rPr>
        <w:t xml:space="preserve"> compléter]</w:t>
      </w:r>
    </w:p>
    <w:p w14:paraId="2E472245" w14:textId="77777777" w:rsidR="000137E4" w:rsidRPr="00FF3FF8" w:rsidRDefault="000137E4" w:rsidP="000137E4">
      <w:pPr>
        <w:tabs>
          <w:tab w:val="left" w:pos="5387"/>
        </w:tabs>
        <w:rPr>
          <w:rFonts w:ascii="Arial" w:hAnsi="Arial"/>
        </w:rPr>
      </w:pPr>
    </w:p>
    <w:p w14:paraId="79FA87C1" w14:textId="77777777" w:rsidR="002F5297" w:rsidRPr="00FF3FF8" w:rsidRDefault="002F5297" w:rsidP="000137E4">
      <w:pPr>
        <w:tabs>
          <w:tab w:val="left" w:pos="5387"/>
        </w:tabs>
        <w:ind w:left="5103"/>
        <w:rPr>
          <w:rFonts w:ascii="Arial" w:hAnsi="Arial"/>
        </w:rPr>
      </w:pPr>
      <w:r w:rsidRPr="00FF3FF8">
        <w:rPr>
          <w:rFonts w:ascii="Arial" w:hAnsi="Arial"/>
        </w:rPr>
        <w:t>[Adresse]</w:t>
      </w:r>
    </w:p>
    <w:p w14:paraId="1B36FD63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27A385A0" w14:textId="77777777" w:rsidR="002F5297" w:rsidRPr="00FF3FF8" w:rsidRDefault="002F5297" w:rsidP="000137E4">
      <w:pPr>
        <w:ind w:left="5103"/>
      </w:pPr>
      <w:r w:rsidRPr="00FF3FF8">
        <w:rPr>
          <w:rFonts w:ascii="Arial" w:hAnsi="Arial"/>
        </w:rPr>
        <w:t>[Date]</w:t>
      </w:r>
    </w:p>
    <w:p w14:paraId="474A099D" w14:textId="77777777" w:rsidR="002F5297" w:rsidRPr="00FF3FF8" w:rsidRDefault="002F5297" w:rsidP="002F5297"/>
    <w:p w14:paraId="7E5FB89A" w14:textId="77777777" w:rsidR="002F5297" w:rsidRPr="00FF3FF8" w:rsidRDefault="002F5297" w:rsidP="00171AC1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Envoi par lettre recommandé</w:t>
      </w:r>
      <w:r w:rsidR="00171AC1" w:rsidRPr="00FF3FF8">
        <w:rPr>
          <w:rFonts w:ascii="Arial" w:hAnsi="Arial"/>
          <w:b/>
        </w:rPr>
        <w:t>e avec accusé de réception</w:t>
      </w:r>
    </w:p>
    <w:p w14:paraId="3939F3B7" w14:textId="77777777" w:rsidR="002F5297" w:rsidRPr="00FF3FF8" w:rsidRDefault="002F5297" w:rsidP="002F5297">
      <w:pPr>
        <w:rPr>
          <w:rFonts w:ascii="Arial" w:hAnsi="Arial"/>
        </w:rPr>
      </w:pPr>
    </w:p>
    <w:p w14:paraId="7F479269" w14:textId="77777777" w:rsidR="002F5297" w:rsidRPr="00FF3FF8" w:rsidRDefault="002F5297" w:rsidP="002F5297">
      <w:pPr>
        <w:rPr>
          <w:rFonts w:ascii="Arial" w:hAnsi="Arial"/>
        </w:rPr>
      </w:pPr>
    </w:p>
    <w:p w14:paraId="77C8CBAA" w14:textId="77777777" w:rsidR="002F5297" w:rsidRPr="00FF3FF8" w:rsidRDefault="002F5297" w:rsidP="002F5297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Objet :</w:t>
      </w:r>
      <w:r w:rsidRPr="00FF3FF8">
        <w:rPr>
          <w:rFonts w:ascii="Arial" w:hAnsi="Arial"/>
        </w:rPr>
        <w:t xml:space="preserve"> </w:t>
      </w:r>
      <w:r w:rsidR="0022773E" w:rsidRPr="00FF3FF8">
        <w:rPr>
          <w:rFonts w:ascii="Arial" w:hAnsi="Arial"/>
        </w:rPr>
        <w:t xml:space="preserve">mandat aux représentants des personnels de la FSU pour m’assister dans le </w:t>
      </w:r>
      <w:r w:rsidRPr="00FF3FF8">
        <w:rPr>
          <w:rFonts w:ascii="Arial" w:hAnsi="Arial"/>
        </w:rPr>
        <w:t xml:space="preserve">recours </w:t>
      </w:r>
      <w:r w:rsidR="0022773E" w:rsidRPr="00FF3FF8">
        <w:rPr>
          <w:rFonts w:ascii="Arial" w:hAnsi="Arial"/>
        </w:rPr>
        <w:t xml:space="preserve">formulé </w:t>
      </w:r>
      <w:r w:rsidRPr="00FF3FF8">
        <w:rPr>
          <w:rFonts w:ascii="Arial" w:hAnsi="Arial"/>
        </w:rPr>
        <w:t>suite aux résultats du mouvement interdépartemental.</w:t>
      </w:r>
    </w:p>
    <w:p w14:paraId="6D3A2CF8" w14:textId="4771A3A5" w:rsidR="00FF6BA8" w:rsidRPr="00FF3FF8" w:rsidRDefault="00FF6BA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Copie aux représentants </w:t>
      </w:r>
      <w:r w:rsidR="00B570DC" w:rsidRPr="00FF3FF8">
        <w:rPr>
          <w:rFonts w:ascii="Arial" w:hAnsi="Arial"/>
        </w:rPr>
        <w:t xml:space="preserve">du </w:t>
      </w:r>
      <w:proofErr w:type="spellStart"/>
      <w:r w:rsidR="00B570DC" w:rsidRPr="00FF3FF8">
        <w:rPr>
          <w:rFonts w:ascii="Arial" w:hAnsi="Arial"/>
        </w:rPr>
        <w:t>SNUipp</w:t>
      </w:r>
      <w:proofErr w:type="spellEnd"/>
      <w:r w:rsidR="00B570DC" w:rsidRPr="00FF3FF8">
        <w:rPr>
          <w:rFonts w:ascii="Arial" w:hAnsi="Arial"/>
        </w:rPr>
        <w:t>-</w:t>
      </w:r>
      <w:r w:rsidRPr="00FF3FF8">
        <w:rPr>
          <w:rFonts w:ascii="Arial" w:hAnsi="Arial"/>
        </w:rPr>
        <w:t xml:space="preserve"> FSU</w:t>
      </w:r>
    </w:p>
    <w:p w14:paraId="6BDC1BCE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76239575" w14:textId="77777777" w:rsidR="002F5297" w:rsidRPr="00FF3FF8" w:rsidRDefault="00FF6BA8" w:rsidP="002F5297">
      <w:pPr>
        <w:jc w:val="both"/>
        <w:rPr>
          <w:rFonts w:ascii="Arial" w:hAnsi="Arial"/>
          <w:b/>
        </w:rPr>
      </w:pPr>
      <w:r w:rsidRPr="00FF3FF8">
        <w:rPr>
          <w:rFonts w:ascii="Arial" w:hAnsi="Arial"/>
        </w:rPr>
        <w:t>Madame la D</w:t>
      </w:r>
      <w:r w:rsidR="009D1C46" w:rsidRPr="00FF3FF8">
        <w:rPr>
          <w:rFonts w:ascii="Arial" w:hAnsi="Arial"/>
        </w:rPr>
        <w:t>irectrice</w:t>
      </w:r>
      <w:r w:rsidRPr="00FF3FF8">
        <w:rPr>
          <w:rFonts w:ascii="Arial" w:hAnsi="Arial"/>
        </w:rPr>
        <w:t xml:space="preserve">, </w:t>
      </w:r>
      <w:r w:rsidR="002F5297" w:rsidRPr="00FF3FF8">
        <w:rPr>
          <w:rFonts w:ascii="Arial" w:hAnsi="Arial"/>
        </w:rPr>
        <w:t>Monsieur le Di</w:t>
      </w:r>
      <w:r w:rsidR="00B93F5D" w:rsidRPr="00FF3FF8">
        <w:rPr>
          <w:rFonts w:ascii="Arial" w:hAnsi="Arial"/>
        </w:rPr>
        <w:t>recteur Académique du département</w:t>
      </w:r>
      <w:r w:rsidR="002F5297" w:rsidRPr="00FF3FF8">
        <w:rPr>
          <w:rFonts w:ascii="Arial" w:hAnsi="Arial"/>
        </w:rPr>
        <w:t xml:space="preserve"> de </w:t>
      </w:r>
      <w:r w:rsidR="002F5297" w:rsidRPr="00FF3FF8">
        <w:rPr>
          <w:rFonts w:ascii="Arial" w:hAnsi="Arial"/>
          <w:b/>
        </w:rPr>
        <w:t>[à compléter]</w:t>
      </w:r>
    </w:p>
    <w:p w14:paraId="4E29B1CC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096C889" w14:textId="77777777" w:rsidR="000137E4" w:rsidRPr="00FF3FF8" w:rsidRDefault="0022773E" w:rsidP="002F5297">
      <w:pPr>
        <w:jc w:val="both"/>
        <w:rPr>
          <w:rFonts w:ascii="Arial" w:hAnsi="Arial"/>
        </w:rPr>
      </w:pPr>
      <w:bookmarkStart w:id="1" w:name="_Hlk503535949"/>
      <w:r w:rsidRPr="00FF3FF8">
        <w:rPr>
          <w:rFonts w:ascii="Arial" w:hAnsi="Arial"/>
        </w:rPr>
        <w:t xml:space="preserve">Suite aux résultats du mouvement interdépartemental, j’ai déposé un recours </w:t>
      </w:r>
      <w:r w:rsidR="00BC5B58" w:rsidRPr="00FF3FF8">
        <w:rPr>
          <w:rFonts w:ascii="Arial" w:hAnsi="Arial"/>
        </w:rPr>
        <w:t xml:space="preserve">en date du ……………… </w:t>
      </w:r>
      <w:r w:rsidRPr="00FF3FF8">
        <w:rPr>
          <w:rFonts w:ascii="Arial" w:hAnsi="Arial"/>
        </w:rPr>
        <w:t>afin que ma situation soit réexaminée.</w:t>
      </w:r>
    </w:p>
    <w:p w14:paraId="2397F90D" w14:textId="77777777" w:rsidR="00A1005B" w:rsidRPr="00FF3FF8" w:rsidRDefault="00A1005B" w:rsidP="002F5297">
      <w:pPr>
        <w:jc w:val="both"/>
        <w:rPr>
          <w:rFonts w:ascii="Arial" w:hAnsi="Arial"/>
        </w:rPr>
      </w:pPr>
    </w:p>
    <w:p w14:paraId="183A33ED" w14:textId="602C9430" w:rsidR="0033499C" w:rsidRPr="00FF3FF8" w:rsidRDefault="00F9169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Je vous précise </w:t>
      </w:r>
      <w:r w:rsidR="0022773E" w:rsidRPr="00FF3FF8">
        <w:rPr>
          <w:rFonts w:ascii="Arial" w:hAnsi="Arial"/>
        </w:rPr>
        <w:t xml:space="preserve">par la présente </w:t>
      </w:r>
      <w:r w:rsidRPr="00FF3FF8">
        <w:rPr>
          <w:rFonts w:ascii="Arial" w:hAnsi="Arial"/>
        </w:rPr>
        <w:t xml:space="preserve">que je mandate </w:t>
      </w:r>
      <w:proofErr w:type="spellStart"/>
      <w:r w:rsidR="009323AF" w:rsidRPr="00FF3FF8">
        <w:rPr>
          <w:rFonts w:ascii="Arial" w:hAnsi="Arial"/>
        </w:rPr>
        <w:t>un.e</w:t>
      </w:r>
      <w:proofErr w:type="spellEnd"/>
      <w:r w:rsidRPr="00FF3FF8">
        <w:rPr>
          <w:rFonts w:ascii="Arial" w:hAnsi="Arial"/>
        </w:rPr>
        <w:t xml:space="preserve"> </w:t>
      </w:r>
      <w:proofErr w:type="spellStart"/>
      <w:r w:rsidR="0022773E" w:rsidRPr="00FF3FF8">
        <w:rPr>
          <w:rFonts w:ascii="Arial" w:hAnsi="Arial"/>
        </w:rPr>
        <w:t>représentant</w:t>
      </w:r>
      <w:r w:rsidR="009323AF" w:rsidRPr="00FF3FF8">
        <w:rPr>
          <w:rFonts w:ascii="Arial" w:hAnsi="Arial"/>
        </w:rPr>
        <w:t>.e</w:t>
      </w:r>
      <w:proofErr w:type="spellEnd"/>
      <w:r w:rsidR="0022773E" w:rsidRPr="00FF3FF8">
        <w:rPr>
          <w:rFonts w:ascii="Arial" w:hAnsi="Arial"/>
        </w:rPr>
        <w:t xml:space="preserve"> du personnel de la </w:t>
      </w:r>
      <w:r w:rsidRPr="00FF3FF8">
        <w:rPr>
          <w:rFonts w:ascii="Arial" w:hAnsi="Arial"/>
        </w:rPr>
        <w:t>FSU</w:t>
      </w:r>
      <w:r w:rsidR="00214DB6" w:rsidRPr="00FF3FF8">
        <w:rPr>
          <w:rFonts w:ascii="Arial" w:hAnsi="Arial"/>
        </w:rPr>
        <w:t xml:space="preserve"> du </w:t>
      </w:r>
      <w:r w:rsidR="00214DB6" w:rsidRPr="00FF3FF8">
        <w:rPr>
          <w:rFonts w:ascii="Arial" w:hAnsi="Arial"/>
          <w:sz w:val="22"/>
          <w:szCs w:val="22"/>
        </w:rPr>
        <w:t>département (</w:t>
      </w:r>
      <w:r w:rsidR="00B570DC" w:rsidRPr="00FF3FF8">
        <w:rPr>
          <w:rFonts w:ascii="Arial" w:hAnsi="Arial"/>
          <w:sz w:val="22"/>
          <w:szCs w:val="22"/>
        </w:rPr>
        <w:t>le</w:t>
      </w:r>
      <w:r w:rsidR="00214DB6" w:rsidRPr="00FF3FF8">
        <w:rPr>
          <w:rFonts w:ascii="Arial" w:hAnsi="Arial"/>
          <w:sz w:val="22"/>
          <w:szCs w:val="22"/>
        </w:rPr>
        <w:t xml:space="preserve"> </w:t>
      </w:r>
      <w:proofErr w:type="spellStart"/>
      <w:r w:rsidR="00214DB6" w:rsidRPr="00FF3FF8">
        <w:rPr>
          <w:rFonts w:ascii="Arial" w:hAnsi="Arial"/>
          <w:sz w:val="22"/>
          <w:szCs w:val="22"/>
        </w:rPr>
        <w:t>SNUipp</w:t>
      </w:r>
      <w:proofErr w:type="spellEnd"/>
      <w:r w:rsidR="00214DB6" w:rsidRPr="00FF3FF8">
        <w:rPr>
          <w:rFonts w:ascii="Arial" w:hAnsi="Arial"/>
          <w:sz w:val="22"/>
          <w:szCs w:val="22"/>
        </w:rPr>
        <w:t>-FSU pour le premier degré)</w:t>
      </w:r>
      <w:r w:rsidRPr="00FF3FF8">
        <w:rPr>
          <w:rFonts w:ascii="Arial" w:hAnsi="Arial"/>
        </w:rPr>
        <w:t xml:space="preserve"> </w:t>
      </w:r>
      <w:r w:rsidR="000137E4" w:rsidRPr="00FF3FF8">
        <w:rPr>
          <w:rFonts w:ascii="Arial" w:hAnsi="Arial"/>
        </w:rPr>
        <w:t>afin de m’assister dans cette démarche.</w:t>
      </w:r>
      <w:r w:rsidRPr="00FF3FF8">
        <w:rPr>
          <w:rFonts w:ascii="Arial" w:hAnsi="Arial"/>
        </w:rPr>
        <w:t xml:space="preserve"> </w:t>
      </w:r>
    </w:p>
    <w:p w14:paraId="0BE6DA86" w14:textId="77777777" w:rsidR="002F5297" w:rsidRPr="00FF3FF8" w:rsidRDefault="002F5297" w:rsidP="002F5297">
      <w:pPr>
        <w:jc w:val="both"/>
        <w:rPr>
          <w:rFonts w:ascii="Arial" w:hAnsi="Arial"/>
        </w:rPr>
      </w:pPr>
    </w:p>
    <w:bookmarkEnd w:id="1"/>
    <w:p w14:paraId="325A0ED6" w14:textId="0C88F5E5" w:rsidR="00C87270" w:rsidRPr="00FF3FF8" w:rsidRDefault="00C87270" w:rsidP="00C87270">
      <w:pPr>
        <w:jc w:val="both"/>
        <w:rPr>
          <w:rFonts w:ascii="Arial" w:hAnsi="Arial" w:cs="Arial"/>
        </w:rPr>
      </w:pPr>
      <w:r w:rsidRPr="00FF3FF8">
        <w:rPr>
          <w:rFonts w:ascii="Arial" w:hAnsi="Arial" w:cs="Arial"/>
        </w:rPr>
        <w:t xml:space="preserve">Veuillez agréer, </w:t>
      </w:r>
      <w:r w:rsidRPr="00FF3FF8">
        <w:rPr>
          <w:rFonts w:ascii="Arial" w:hAnsi="Arial"/>
        </w:rPr>
        <w:t>Monsieur (ou Madame) le Directeur Académique</w:t>
      </w:r>
      <w:r w:rsidRPr="00FF3FF8">
        <w:rPr>
          <w:rFonts w:ascii="Arial" w:hAnsi="Arial" w:cs="Arial"/>
        </w:rPr>
        <w:t xml:space="preserve">, l'expression de </w:t>
      </w:r>
      <w:r w:rsidR="00B570DC" w:rsidRPr="00FF3FF8">
        <w:rPr>
          <w:rFonts w:ascii="Arial" w:hAnsi="Arial" w:cs="Arial"/>
        </w:rPr>
        <w:t>mes respectueuses salutations</w:t>
      </w:r>
      <w:r w:rsidRPr="00FF3FF8">
        <w:rPr>
          <w:rFonts w:ascii="Arial" w:hAnsi="Arial" w:cs="Arial"/>
        </w:rPr>
        <w:t>.</w:t>
      </w:r>
    </w:p>
    <w:p w14:paraId="43F7FE82" w14:textId="77777777" w:rsidR="00C87270" w:rsidRPr="00FF3FF8" w:rsidRDefault="00C87270" w:rsidP="002F5297">
      <w:pPr>
        <w:jc w:val="both"/>
        <w:rPr>
          <w:rFonts w:ascii="Arial" w:hAnsi="Arial"/>
        </w:rPr>
      </w:pPr>
    </w:p>
    <w:p w14:paraId="1BEBA81B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A9CD658" w14:textId="493763E1" w:rsidR="00CB5E33" w:rsidRPr="00FF3FF8" w:rsidRDefault="00FF3FF8" w:rsidP="00FF6BA8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>[</w:t>
      </w:r>
      <w:proofErr w:type="gramStart"/>
      <w:r w:rsidRPr="00FF3FF8">
        <w:rPr>
          <w:rFonts w:ascii="Arial" w:hAnsi="Arial"/>
        </w:rPr>
        <w:t>nom</w:t>
      </w:r>
      <w:proofErr w:type="gramEnd"/>
      <w:r w:rsidRPr="00FF3FF8">
        <w:rPr>
          <w:rFonts w:ascii="Arial" w:hAnsi="Arial"/>
        </w:rPr>
        <w:t xml:space="preserve"> </w:t>
      </w:r>
      <w:r w:rsidR="002F5297" w:rsidRPr="00FF3FF8">
        <w:rPr>
          <w:rFonts w:ascii="Arial" w:hAnsi="Arial"/>
        </w:rPr>
        <w:t xml:space="preserve"> et signature]</w:t>
      </w:r>
    </w:p>
    <w:sectPr w:rsidR="00CB5E33" w:rsidRPr="00FF3FF8" w:rsidSect="000137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97"/>
    <w:rsid w:val="000137E4"/>
    <w:rsid w:val="00171AC1"/>
    <w:rsid w:val="00214DB6"/>
    <w:rsid w:val="0022773E"/>
    <w:rsid w:val="002F5297"/>
    <w:rsid w:val="0033499C"/>
    <w:rsid w:val="003961DF"/>
    <w:rsid w:val="00541862"/>
    <w:rsid w:val="00720FC4"/>
    <w:rsid w:val="00767B03"/>
    <w:rsid w:val="009323AF"/>
    <w:rsid w:val="009D1C46"/>
    <w:rsid w:val="00A1005B"/>
    <w:rsid w:val="00B570DC"/>
    <w:rsid w:val="00B93F5D"/>
    <w:rsid w:val="00BC5B58"/>
    <w:rsid w:val="00C87270"/>
    <w:rsid w:val="00CB5E33"/>
    <w:rsid w:val="00F91698"/>
    <w:rsid w:val="00FF3FF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1A846DB9.dotm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mottuel</dc:creator>
  <cp:lastModifiedBy>andré hazebroucq</cp:lastModifiedBy>
  <cp:revision>2</cp:revision>
  <cp:lastPrinted>2020-02-26T16:30:00Z</cp:lastPrinted>
  <dcterms:created xsi:type="dcterms:W3CDTF">2020-02-26T18:33:00Z</dcterms:created>
  <dcterms:modified xsi:type="dcterms:W3CDTF">2020-02-26T18:33:00Z</dcterms:modified>
</cp:coreProperties>
</file>